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54" w:rsidRPr="004709E4" w:rsidRDefault="00827D54" w:rsidP="00C53D80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 xml:space="preserve">PRAVILA </w:t>
      </w:r>
      <w:r>
        <w:rPr>
          <w:rFonts w:ascii="Times New Roman" w:hAnsi="Times New Roman"/>
          <w:b/>
          <w:sz w:val="24"/>
          <w:szCs w:val="24"/>
          <w:lang w:val="sr-Latn-CS"/>
        </w:rPr>
        <w:t>ZA SPROVOĐENJE PRIJEMNOG ISPITA ZA UPIS U I GODINU MAS FIZIKA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nisu završili osnovne akademske studije FIZIKE (</w:t>
      </w:r>
      <w:r w:rsidRPr="00850C0F">
        <w:rPr>
          <w:rFonts w:ascii="Times New Roman" w:hAnsi="Times New Roman"/>
          <w:b/>
          <w:sz w:val="24"/>
          <w:szCs w:val="24"/>
        </w:rPr>
        <w:t>odgovarajući</w:t>
      </w:r>
      <w:r>
        <w:rPr>
          <w:rFonts w:ascii="Times New Roman" w:hAnsi="Times New Roman"/>
          <w:sz w:val="24"/>
          <w:szCs w:val="24"/>
        </w:rPr>
        <w:t xml:space="preserve"> studijski program), ve</w:t>
      </w:r>
      <w:r>
        <w:rPr>
          <w:rFonts w:ascii="Times New Roman" w:hAnsi="Times New Roman"/>
          <w:sz w:val="24"/>
          <w:szCs w:val="24"/>
          <w:lang w:val="sr-Latn-CS"/>
        </w:rPr>
        <w:t xml:space="preserve">ć su završili neki od </w:t>
      </w:r>
      <w:r w:rsidRPr="00850C0F">
        <w:rPr>
          <w:rFonts w:ascii="Times New Roman" w:hAnsi="Times New Roman"/>
          <w:b/>
          <w:sz w:val="24"/>
          <w:szCs w:val="24"/>
          <w:lang w:val="sr-Latn-CS"/>
        </w:rPr>
        <w:t>srodnih</w:t>
      </w:r>
      <w:r>
        <w:rPr>
          <w:rFonts w:ascii="Times New Roman" w:hAnsi="Times New Roman"/>
          <w:sz w:val="24"/>
          <w:szCs w:val="24"/>
          <w:lang w:val="sr-Latn-CS"/>
        </w:rPr>
        <w:t xml:space="preserve"> studijskih programa (MATEMATIKA, ASTRONOMIJA, ASTROFIZIKA, MEHANIKA, ELEKTROTEHNIKA, MAŠINSTVO, METEOROLOGIJA, RAČUNARSKE NAUKE, GRAĐEVINA)</w:t>
      </w:r>
      <w:r>
        <w:rPr>
          <w:rFonts w:ascii="Times New Roman" w:hAnsi="Times New Roman"/>
          <w:sz w:val="24"/>
          <w:szCs w:val="24"/>
        </w:rPr>
        <w:t>, a žele da upišu master akademske studije FIZIKE (moduli: Opšta</w:t>
      </w:r>
      <w:r w:rsidRPr="00E4368A">
        <w:rPr>
          <w:rFonts w:ascii="Times New Roman" w:hAnsi="Times New Roman"/>
          <w:sz w:val="24"/>
          <w:szCs w:val="24"/>
        </w:rPr>
        <w:t xml:space="preserve"> fizik</w:t>
      </w:r>
      <w:r>
        <w:rPr>
          <w:rFonts w:ascii="Times New Roman" w:hAnsi="Times New Roman"/>
          <w:sz w:val="24"/>
          <w:szCs w:val="24"/>
        </w:rPr>
        <w:t>a, P</w:t>
      </w:r>
      <w:r w:rsidRPr="00E4368A">
        <w:rPr>
          <w:rFonts w:ascii="Times New Roman" w:hAnsi="Times New Roman"/>
          <w:sz w:val="24"/>
          <w:szCs w:val="24"/>
        </w:rPr>
        <w:t>rimenjen</w:t>
      </w:r>
      <w:r>
        <w:rPr>
          <w:rFonts w:ascii="Times New Roman" w:hAnsi="Times New Roman"/>
          <w:sz w:val="24"/>
          <w:szCs w:val="24"/>
        </w:rPr>
        <w:t>a</w:t>
      </w:r>
      <w:r w:rsidRPr="00E4368A">
        <w:rPr>
          <w:rFonts w:ascii="Times New Roman" w:hAnsi="Times New Roman"/>
          <w:sz w:val="24"/>
          <w:szCs w:val="24"/>
        </w:rPr>
        <w:t xml:space="preserve"> fizik</w:t>
      </w:r>
      <w:r>
        <w:rPr>
          <w:rFonts w:ascii="Times New Roman" w:hAnsi="Times New Roman"/>
          <w:sz w:val="24"/>
          <w:szCs w:val="24"/>
        </w:rPr>
        <w:t>a i Fizika</w:t>
      </w:r>
      <w:r w:rsidRPr="00E436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</w:t>
      </w:r>
      <w:r w:rsidRPr="00E4368A">
        <w:rPr>
          <w:rFonts w:ascii="Times New Roman" w:hAnsi="Times New Roman"/>
          <w:sz w:val="24"/>
          <w:szCs w:val="24"/>
        </w:rPr>
        <w:t>nformatik</w:t>
      </w:r>
      <w:r>
        <w:rPr>
          <w:rFonts w:ascii="Times New Roman" w:hAnsi="Times New Roman"/>
          <w:sz w:val="24"/>
          <w:szCs w:val="24"/>
        </w:rPr>
        <w:t>a) u obavezi su da polažu prijemni ispit.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Prijemni ispit se sastoji iz pismenog i usmenog dela. Polaganje pismenog dela prijemnog ispita  podrazumeva rešavanje testa koji sadrži sedam pitanja. Usmeni deo prijemnog ispita se polaže pred komisijom koju obrazuje Departman za fiziku. 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Oblasti fizike, predviđene za polaganje prijemnog ispita su sledeće:</w:t>
      </w:r>
    </w:p>
    <w:p w:rsidR="00827D54" w:rsidRPr="00E4368A" w:rsidRDefault="00827D54" w:rsidP="0049466D">
      <w:pPr>
        <w:jc w:val="both"/>
        <w:rPr>
          <w:rFonts w:ascii="Times New Roman" w:hAnsi="Times New Roman"/>
          <w:sz w:val="24"/>
          <w:szCs w:val="24"/>
        </w:rPr>
      </w:pPr>
    </w:p>
    <w:p w:rsidR="00827D54" w:rsidRDefault="00827D54" w:rsidP="004946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Mehanika</w:t>
      </w:r>
    </w:p>
    <w:p w:rsidR="00827D54" w:rsidRPr="00EA323A" w:rsidRDefault="00827D54" w:rsidP="00494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Kinematika materijalne ta</w:t>
      </w:r>
      <w:r>
        <w:rPr>
          <w:rFonts w:ascii="Times New Roman" w:hAnsi="Times New Roman"/>
          <w:sz w:val="24"/>
          <w:szCs w:val="24"/>
          <w:lang w:val="sr-Latn-CS"/>
        </w:rPr>
        <w:t>čke i krutog tela. D</w:t>
      </w:r>
      <w:r w:rsidRPr="00EA323A">
        <w:rPr>
          <w:rFonts w:ascii="Times New Roman" w:hAnsi="Times New Roman"/>
          <w:sz w:val="24"/>
          <w:szCs w:val="24"/>
        </w:rPr>
        <w:t>inamika materijalne tačke</w:t>
      </w:r>
      <w:r>
        <w:rPr>
          <w:rFonts w:ascii="Times New Roman" w:hAnsi="Times New Roman"/>
          <w:sz w:val="24"/>
          <w:szCs w:val="24"/>
        </w:rPr>
        <w:t>. Gravitacija. Mehanički talasi. Zakoni održanja. Kretanje tela promenljive mase.</w:t>
      </w:r>
    </w:p>
    <w:p w:rsidR="00827D54" w:rsidRDefault="00827D54" w:rsidP="0049466D">
      <w:pPr>
        <w:jc w:val="both"/>
        <w:rPr>
          <w:rFonts w:ascii="Times New Roman" w:hAnsi="Times New Roman"/>
          <w:b/>
          <w:sz w:val="24"/>
          <w:szCs w:val="24"/>
        </w:rPr>
      </w:pPr>
    </w:p>
    <w:p w:rsidR="00827D54" w:rsidRPr="00636D41" w:rsidRDefault="00827D54" w:rsidP="0049466D">
      <w:pPr>
        <w:jc w:val="both"/>
        <w:rPr>
          <w:rFonts w:ascii="Times New Roman" w:hAnsi="Times New Roman"/>
          <w:b/>
          <w:sz w:val="24"/>
          <w:szCs w:val="24"/>
        </w:rPr>
      </w:pPr>
      <w:r w:rsidRPr="00636D41">
        <w:rPr>
          <w:rFonts w:ascii="Times New Roman" w:hAnsi="Times New Roman"/>
          <w:b/>
          <w:sz w:val="24"/>
          <w:szCs w:val="24"/>
        </w:rPr>
        <w:t xml:space="preserve">Elektromagnetizam </w:t>
      </w:r>
    </w:p>
    <w:p w:rsidR="00827D54" w:rsidRPr="00636D41" w:rsidRDefault="00827D54" w:rsidP="00494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Elektrostatika. J</w:t>
      </w:r>
      <w:r w:rsidRPr="00636D41">
        <w:rPr>
          <w:rFonts w:ascii="Times New Roman" w:hAnsi="Times New Roman"/>
          <w:sz w:val="24"/>
          <w:szCs w:val="24"/>
        </w:rPr>
        <w:t xml:space="preserve">ednosmerne </w:t>
      </w:r>
      <w:r>
        <w:rPr>
          <w:rFonts w:ascii="Times New Roman" w:hAnsi="Times New Roman"/>
          <w:sz w:val="24"/>
          <w:szCs w:val="24"/>
        </w:rPr>
        <w:t>struje. E</w:t>
      </w:r>
      <w:r w:rsidRPr="00636D41">
        <w:rPr>
          <w:rFonts w:ascii="Times New Roman" w:hAnsi="Times New Roman"/>
          <w:sz w:val="24"/>
          <w:szCs w:val="24"/>
        </w:rPr>
        <w:t>lektromagnetna indukcija</w:t>
      </w:r>
    </w:p>
    <w:p w:rsidR="00827D54" w:rsidRDefault="00827D54" w:rsidP="0049466D">
      <w:pPr>
        <w:jc w:val="both"/>
      </w:pPr>
    </w:p>
    <w:p w:rsidR="00827D54" w:rsidRDefault="00827D54" w:rsidP="0049466D">
      <w:pPr>
        <w:jc w:val="both"/>
        <w:rPr>
          <w:rFonts w:ascii="Times New Roman" w:hAnsi="Times New Roman"/>
          <w:b/>
          <w:sz w:val="24"/>
          <w:szCs w:val="24"/>
        </w:rPr>
      </w:pPr>
      <w:r w:rsidRPr="00636D41">
        <w:rPr>
          <w:rFonts w:ascii="Times New Roman" w:hAnsi="Times New Roman"/>
          <w:b/>
          <w:sz w:val="24"/>
          <w:szCs w:val="24"/>
        </w:rPr>
        <w:t xml:space="preserve">Optika 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Talasna optika. Geometrijska optika.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</w:rPr>
      </w:pPr>
    </w:p>
    <w:p w:rsidR="00827D54" w:rsidRPr="00636D41" w:rsidRDefault="00827D54" w:rsidP="0049466D">
      <w:pPr>
        <w:jc w:val="both"/>
        <w:rPr>
          <w:rFonts w:ascii="Times New Roman" w:hAnsi="Times New Roman"/>
          <w:b/>
          <w:sz w:val="24"/>
          <w:szCs w:val="24"/>
        </w:rPr>
      </w:pPr>
      <w:r w:rsidRPr="00636D41">
        <w:rPr>
          <w:rFonts w:ascii="Times New Roman" w:hAnsi="Times New Roman"/>
          <w:b/>
          <w:sz w:val="24"/>
          <w:szCs w:val="24"/>
        </w:rPr>
        <w:t xml:space="preserve">Teorijska mehanika 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Matemati</w:t>
      </w:r>
      <w:r>
        <w:rPr>
          <w:rFonts w:ascii="Times New Roman" w:hAnsi="Times New Roman"/>
          <w:sz w:val="24"/>
          <w:szCs w:val="24"/>
          <w:lang w:val="sr-Latn-CS"/>
        </w:rPr>
        <w:t>čko klatno. Linearni harmonijski oscilator. Dinamika krutog tela.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27D54" w:rsidRDefault="00827D54" w:rsidP="0049466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636D41">
        <w:rPr>
          <w:rFonts w:ascii="Times New Roman" w:hAnsi="Times New Roman"/>
          <w:b/>
          <w:sz w:val="24"/>
          <w:szCs w:val="24"/>
          <w:lang w:val="sr-Latn-CS"/>
        </w:rPr>
        <w:t xml:space="preserve">Matematička fizika 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Osnove vektorske algebre i analize (skalarni, vektorski i mešoviti proizvod vektora, gradijent, divergencija i rotor). Generalisane koordinate. Tenzori i svojstveni problem tenzora.</w:t>
      </w:r>
    </w:p>
    <w:p w:rsidR="00827D54" w:rsidRPr="0032737B" w:rsidRDefault="00827D54" w:rsidP="0049466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Osnove statističke fizike 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Gibsova raspodela. Transportni procesi. Termodinamika.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27D54" w:rsidRDefault="00827D54" w:rsidP="0049466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2737B">
        <w:rPr>
          <w:rFonts w:ascii="Times New Roman" w:hAnsi="Times New Roman"/>
          <w:b/>
          <w:sz w:val="24"/>
          <w:szCs w:val="24"/>
          <w:lang w:val="sr-Latn-CS"/>
        </w:rPr>
        <w:t>Specijalna teorija relativnosti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827D54" w:rsidRPr="00EA323A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A323A">
        <w:rPr>
          <w:rFonts w:ascii="Times New Roman" w:hAnsi="Times New Roman"/>
          <w:sz w:val="24"/>
          <w:szCs w:val="24"/>
          <w:lang w:val="sr-Latn-CS"/>
        </w:rPr>
        <w:t>Osobine prostora i vremena</w:t>
      </w:r>
      <w:r>
        <w:rPr>
          <w:rFonts w:ascii="Times New Roman" w:hAnsi="Times New Roman"/>
          <w:sz w:val="24"/>
          <w:szCs w:val="24"/>
          <w:lang w:val="sr-Latn-CS"/>
        </w:rPr>
        <w:t>. Posledice Ajnštajnovih postulata. Lorencove transformacije.</w:t>
      </w:r>
    </w:p>
    <w:p w:rsidR="00827D54" w:rsidRDefault="00827D54" w:rsidP="0049466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827D54" w:rsidRDefault="00827D54" w:rsidP="0049466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Termodinamika i molekularna fizika 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32737B">
        <w:rPr>
          <w:rFonts w:ascii="Times New Roman" w:hAnsi="Times New Roman"/>
          <w:sz w:val="24"/>
          <w:szCs w:val="24"/>
          <w:lang w:val="sr-Latn-CS"/>
        </w:rPr>
        <w:t>Mehanika fluida</w:t>
      </w:r>
      <w:r>
        <w:rPr>
          <w:rFonts w:ascii="Times New Roman" w:hAnsi="Times New Roman"/>
          <w:sz w:val="24"/>
          <w:szCs w:val="24"/>
          <w:lang w:val="sr-Latn-CS"/>
        </w:rPr>
        <w:t>. Termodinamika. Molekularno-kinetička teorija.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27D54" w:rsidRPr="00B81ED5" w:rsidRDefault="00827D54" w:rsidP="0049466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B81ED5">
        <w:rPr>
          <w:rFonts w:ascii="Times New Roman" w:hAnsi="Times New Roman"/>
          <w:b/>
          <w:sz w:val="24"/>
          <w:szCs w:val="24"/>
          <w:lang w:val="sr-Latn-CS"/>
        </w:rPr>
        <w:t>Osnovi kvantne mehanike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Šredingerova jednačina (vremenski zavisna Š. jednačina, gustina i struja verovatnoće, opšte rešenje vremenski zavisne Šredingerove jednačine za vremenski nezavisne potencijale). Formalizam kvantne mehanike (postulati, komutirajuće observable i Hajzenbergove relacije neodređenosti). Aproksimativne metode (vremenski nezavisna i vremenski zavisna teorija perturbacija, varijacioni metod).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27D54" w:rsidRPr="00B81ED5" w:rsidRDefault="00827D54" w:rsidP="0049466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B81ED5">
        <w:rPr>
          <w:rFonts w:ascii="Times New Roman" w:hAnsi="Times New Roman"/>
          <w:b/>
          <w:sz w:val="24"/>
          <w:szCs w:val="24"/>
          <w:lang w:val="sr-Latn-CS"/>
        </w:rPr>
        <w:t>Osnove atomske i molekularne fizike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Jednodimenzioni problemi (beskonačno duboka jama, potencijalni stepenik, potencijalna barijera, linearni harmonijski oscilator). Zračenje apsolutno crnog tela. Komptonov efekat. Fotoelektrični efekat.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27D54" w:rsidRPr="00852FB3" w:rsidRDefault="00827D54" w:rsidP="0049466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852FB3">
        <w:rPr>
          <w:rFonts w:ascii="Times New Roman" w:hAnsi="Times New Roman"/>
          <w:b/>
          <w:sz w:val="24"/>
          <w:szCs w:val="24"/>
          <w:lang w:val="sr-Latn-CS"/>
        </w:rPr>
        <w:t>Nuklearna fizika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Radioaktivnost. Osnovne karakteristike jezgara. Radioaktivni raspadi.</w:t>
      </w:r>
    </w:p>
    <w:p w:rsidR="00827D54" w:rsidRDefault="00827D54" w:rsidP="0049466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27D54" w:rsidRPr="00852FB3" w:rsidRDefault="00827D54" w:rsidP="0049466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852FB3">
        <w:rPr>
          <w:rFonts w:ascii="Times New Roman" w:hAnsi="Times New Roman"/>
          <w:b/>
          <w:sz w:val="24"/>
          <w:szCs w:val="24"/>
          <w:lang w:val="sr-Latn-CS"/>
        </w:rPr>
        <w:t>Osnove fizike čvrstog stanja</w:t>
      </w:r>
    </w:p>
    <w:p w:rsidR="00827D54" w:rsidRDefault="00827D54" w:rsidP="0049466D">
      <w:pPr>
        <w:jc w:val="both"/>
      </w:pPr>
      <w:r>
        <w:rPr>
          <w:rFonts w:ascii="Times New Roman" w:hAnsi="Times New Roman"/>
          <w:sz w:val="24"/>
          <w:szCs w:val="24"/>
          <w:lang w:val="sr-Latn-CS"/>
        </w:rPr>
        <w:t>Struktura kristala. Difrakcija na kristalu. Hemijske veze u kristalima. Toplotna svojstva kristala.</w:t>
      </w:r>
    </w:p>
    <w:sectPr w:rsidR="00827D54" w:rsidSect="0020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D41"/>
    <w:rsid w:val="00024CF3"/>
    <w:rsid w:val="00196EB3"/>
    <w:rsid w:val="001C3925"/>
    <w:rsid w:val="002009AF"/>
    <w:rsid w:val="00207AB9"/>
    <w:rsid w:val="0022121B"/>
    <w:rsid w:val="00222560"/>
    <w:rsid w:val="00256E2A"/>
    <w:rsid w:val="002F3FAE"/>
    <w:rsid w:val="00301730"/>
    <w:rsid w:val="00321983"/>
    <w:rsid w:val="0032737B"/>
    <w:rsid w:val="0037076F"/>
    <w:rsid w:val="003B3339"/>
    <w:rsid w:val="003C71C9"/>
    <w:rsid w:val="003E0691"/>
    <w:rsid w:val="0041614A"/>
    <w:rsid w:val="00451585"/>
    <w:rsid w:val="004709E4"/>
    <w:rsid w:val="00476160"/>
    <w:rsid w:val="0049466D"/>
    <w:rsid w:val="004F4A66"/>
    <w:rsid w:val="005463A1"/>
    <w:rsid w:val="005A2B89"/>
    <w:rsid w:val="005A3D44"/>
    <w:rsid w:val="00636D41"/>
    <w:rsid w:val="0066304F"/>
    <w:rsid w:val="0066652C"/>
    <w:rsid w:val="006A2AC7"/>
    <w:rsid w:val="006D2B3E"/>
    <w:rsid w:val="006D4E65"/>
    <w:rsid w:val="006E07B5"/>
    <w:rsid w:val="006F3C97"/>
    <w:rsid w:val="006F40AE"/>
    <w:rsid w:val="0077148D"/>
    <w:rsid w:val="007844C8"/>
    <w:rsid w:val="007C3EFE"/>
    <w:rsid w:val="00806431"/>
    <w:rsid w:val="008100FC"/>
    <w:rsid w:val="00827D54"/>
    <w:rsid w:val="00850C0F"/>
    <w:rsid w:val="00852FB3"/>
    <w:rsid w:val="0087559E"/>
    <w:rsid w:val="008C65F5"/>
    <w:rsid w:val="00973B68"/>
    <w:rsid w:val="00A22E74"/>
    <w:rsid w:val="00AE12EB"/>
    <w:rsid w:val="00B02385"/>
    <w:rsid w:val="00B14A7C"/>
    <w:rsid w:val="00B43F62"/>
    <w:rsid w:val="00B7503C"/>
    <w:rsid w:val="00B81ED5"/>
    <w:rsid w:val="00BD33A7"/>
    <w:rsid w:val="00C458DE"/>
    <w:rsid w:val="00C53D80"/>
    <w:rsid w:val="00C54F91"/>
    <w:rsid w:val="00C955C3"/>
    <w:rsid w:val="00D00D19"/>
    <w:rsid w:val="00D71F66"/>
    <w:rsid w:val="00DD74DF"/>
    <w:rsid w:val="00DE0DD1"/>
    <w:rsid w:val="00E4368A"/>
    <w:rsid w:val="00EA323A"/>
    <w:rsid w:val="00ED43E2"/>
    <w:rsid w:val="00EE07F7"/>
    <w:rsid w:val="00F60A73"/>
    <w:rsid w:val="00F90800"/>
    <w:rsid w:val="00FB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381</Words>
  <Characters>2178</Characters>
  <Application>Microsoft Office Outlook</Application>
  <DocSecurity>0</DocSecurity>
  <Lines>0</Lines>
  <Paragraphs>0</Paragraphs>
  <ScaleCrop>false</ScaleCrop>
  <Company>PMF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za sprovođenje prijemnog ispita za upis master akademskih studija fizike</dc:title>
  <dc:subject/>
  <dc:creator>Dejan Dimitrijevic</dc:creator>
  <cp:keywords/>
  <dc:description/>
  <cp:lastModifiedBy>sljilja</cp:lastModifiedBy>
  <cp:revision>8</cp:revision>
  <cp:lastPrinted>2017-10-18T09:34:00Z</cp:lastPrinted>
  <dcterms:created xsi:type="dcterms:W3CDTF">2017-10-18T09:37:00Z</dcterms:created>
  <dcterms:modified xsi:type="dcterms:W3CDTF">2017-10-18T11:18:00Z</dcterms:modified>
</cp:coreProperties>
</file>